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47C8">
        <w:rPr>
          <w:rFonts w:ascii="Times New Roman" w:hAnsi="Times New Roman" w:cs="Times New Roman"/>
          <w:b/>
          <w:bCs/>
          <w:sz w:val="36"/>
          <w:szCs w:val="36"/>
        </w:rPr>
        <w:t xml:space="preserve">МБОУ </w:t>
      </w:r>
      <w:r>
        <w:rPr>
          <w:rFonts w:ascii="Times New Roman" w:hAnsi="Times New Roman" w:cs="Times New Roman"/>
          <w:b/>
          <w:bCs/>
          <w:sz w:val="36"/>
          <w:szCs w:val="36"/>
        </w:rPr>
        <w:t>КР ОО «Шаховская НОШ»</w:t>
      </w: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4447C8">
        <w:rPr>
          <w:rFonts w:ascii="Times New Roman" w:hAnsi="Times New Roman" w:cs="Times New Roman"/>
          <w:b/>
          <w:bCs/>
          <w:sz w:val="96"/>
          <w:szCs w:val="96"/>
        </w:rPr>
        <w:t xml:space="preserve">Анализ </w:t>
      </w: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447C8">
        <w:rPr>
          <w:rFonts w:ascii="Times New Roman" w:hAnsi="Times New Roman" w:cs="Times New Roman"/>
          <w:b/>
          <w:bCs/>
          <w:sz w:val="72"/>
          <w:szCs w:val="72"/>
        </w:rPr>
        <w:t xml:space="preserve">методической  работы </w:t>
      </w: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447C8">
        <w:rPr>
          <w:rFonts w:ascii="Times New Roman" w:hAnsi="Times New Roman" w:cs="Times New Roman"/>
          <w:b/>
          <w:bCs/>
          <w:sz w:val="52"/>
          <w:szCs w:val="52"/>
        </w:rPr>
        <w:t>за 2021 - 2022 учебный год</w:t>
      </w: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4F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Шахово</w:t>
      </w:r>
      <w:r w:rsidRPr="004447C8">
        <w:rPr>
          <w:rFonts w:ascii="Times New Roman" w:hAnsi="Times New Roman" w:cs="Times New Roman"/>
          <w:b/>
          <w:bCs/>
          <w:sz w:val="36"/>
          <w:szCs w:val="36"/>
        </w:rPr>
        <w:t xml:space="preserve">  2022</w:t>
      </w:r>
    </w:p>
    <w:p w:rsidR="00DF74F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4F8" w:rsidRPr="004447C8" w:rsidRDefault="00DF74F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4F8" w:rsidRPr="004447C8" w:rsidRDefault="00DF74F8" w:rsidP="004447C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DF74F8" w:rsidRPr="00C40A83" w:rsidRDefault="00DF74F8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Решением педагогического совета методическая работа в 2021-2022 году была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затруднений: </w:t>
      </w: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«Развитие профессиональной компетентности и творческого потенциала педагога в процессе обучения и воспитания школьников в рамках реализации ФГОС второго поколения». </w:t>
      </w:r>
    </w:p>
    <w:p w:rsidR="00DF74F8" w:rsidRPr="00C40A83" w:rsidRDefault="00DF74F8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Методическая работа в 2021-2022 учебном году была направлена на выполнение следующей цели и решение задач:</w:t>
      </w:r>
    </w:p>
    <w:p w:rsidR="00DF74F8" w:rsidRPr="00C40A83" w:rsidRDefault="00DF74F8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F74F8" w:rsidRPr="00C40A83" w:rsidRDefault="00DF74F8" w:rsidP="00E10A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Цель: </w:t>
      </w: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деятельности. </w:t>
      </w:r>
    </w:p>
    <w:p w:rsidR="00DF74F8" w:rsidRPr="00C40A83" w:rsidRDefault="00DF74F8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F74F8" w:rsidRPr="00C40A83" w:rsidRDefault="00DF74F8" w:rsidP="00E10A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 методической работы: </w:t>
      </w:r>
    </w:p>
    <w:p w:rsidR="00DF74F8" w:rsidRPr="00C40A83" w:rsidRDefault="00DF74F8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работы учреждения по реализации ФГОС в образовании; </w:t>
      </w:r>
    </w:p>
    <w:p w:rsidR="00DF74F8" w:rsidRPr="00C40A83" w:rsidRDefault="00DF74F8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создание образовательной среды в соответствии с компетентностным и системно-деятельностным подходами; </w:t>
      </w:r>
    </w:p>
    <w:p w:rsidR="00DF74F8" w:rsidRPr="00C40A83" w:rsidRDefault="00DF74F8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непрерывности образования педагогических кадров через систему повышения квалификации в условиях новых образовательных программ ФГОС; </w:t>
      </w:r>
    </w:p>
    <w:p w:rsidR="00DF74F8" w:rsidRPr="00C40A83" w:rsidRDefault="00DF74F8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внедрение опыта творчески работающих учителей через мастер-классы, обучающие семинары; </w:t>
      </w:r>
    </w:p>
    <w:p w:rsidR="00DF74F8" w:rsidRPr="00C40A83" w:rsidRDefault="00DF74F8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педагогического мастерства учителей в организации работы с разноуровневым контингентом детей с целью подготовки учащихся к профессиональному самоопределению; </w:t>
      </w:r>
    </w:p>
    <w:p w:rsidR="00DF74F8" w:rsidRPr="00C40A83" w:rsidRDefault="00DF74F8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педагогического мастерства учителей по овладению новыми образовательными технологиями; </w:t>
      </w:r>
    </w:p>
    <w:p w:rsidR="00DF74F8" w:rsidRPr="00C40A83" w:rsidRDefault="00DF74F8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74F8" w:rsidRPr="00C40A83" w:rsidRDefault="00DF74F8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Методическая работа  осуществлялась по следующим </w:t>
      </w:r>
      <w:r w:rsidRPr="00C40A83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направлениям:</w:t>
      </w:r>
    </w:p>
    <w:p w:rsidR="00DF74F8" w:rsidRPr="00C40A83" w:rsidRDefault="00DF74F8" w:rsidP="00E10AF1">
      <w:pPr>
        <w:pStyle w:val="ListParagraph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:rsidR="00DF74F8" w:rsidRPr="00C40A83" w:rsidRDefault="00DF74F8" w:rsidP="00E10AF1">
      <w:pPr>
        <w:pStyle w:val="ListParagraph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информационное обеспечение образовательного процесса,</w:t>
      </w:r>
    </w:p>
    <w:p w:rsidR="00DF74F8" w:rsidRPr="00C40A83" w:rsidRDefault="00DF74F8" w:rsidP="00E10AF1">
      <w:pPr>
        <w:pStyle w:val="ListParagraph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условий для изучения, обобщения и распространения передового опыта;</w:t>
      </w:r>
    </w:p>
    <w:p w:rsidR="00DF74F8" w:rsidRPr="00C40A83" w:rsidRDefault="00DF74F8" w:rsidP="00E10AF1">
      <w:pPr>
        <w:pStyle w:val="ListParagraph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внеклассной работы по учебным предметам;</w:t>
      </w:r>
    </w:p>
    <w:p w:rsidR="00DF74F8" w:rsidRPr="00C40A83" w:rsidRDefault="00DF74F8" w:rsidP="00E10AF1">
      <w:pPr>
        <w:pStyle w:val="ListParagraph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совершенствование методов отслеживания качества образования;</w:t>
      </w:r>
    </w:p>
    <w:p w:rsidR="00DF74F8" w:rsidRPr="00C40A83" w:rsidRDefault="00DF74F8" w:rsidP="00E10AF1">
      <w:pPr>
        <w:pStyle w:val="ListParagraph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работа над повышением профессионального имиджа учителя и школы.</w:t>
      </w:r>
    </w:p>
    <w:p w:rsidR="00DF74F8" w:rsidRPr="00C40A83" w:rsidRDefault="00DF74F8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ab/>
      </w:r>
    </w:p>
    <w:p w:rsidR="00DF74F8" w:rsidRPr="00C40A83" w:rsidRDefault="00DF74F8" w:rsidP="00E10AF1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методической работы </w:t>
      </w:r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3313"/>
        <w:gridCol w:w="3313"/>
      </w:tblGrid>
      <w:tr w:rsidR="00DF74F8" w:rsidRPr="00C40A83" w:rsidTr="008D5B40">
        <w:trPr>
          <w:trHeight w:val="635"/>
        </w:trPr>
        <w:tc>
          <w:tcPr>
            <w:tcW w:w="3313" w:type="dxa"/>
          </w:tcPr>
          <w:p w:rsidR="00DF74F8" w:rsidRPr="00C40A83" w:rsidRDefault="00DF74F8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Коллективные</w:t>
            </w:r>
          </w:p>
        </w:tc>
        <w:tc>
          <w:tcPr>
            <w:tcW w:w="3313" w:type="dxa"/>
          </w:tcPr>
          <w:p w:rsidR="00DF74F8" w:rsidRPr="00C40A83" w:rsidRDefault="00DF74F8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Групповые</w:t>
            </w:r>
          </w:p>
        </w:tc>
        <w:tc>
          <w:tcPr>
            <w:tcW w:w="3313" w:type="dxa"/>
          </w:tcPr>
          <w:p w:rsidR="00DF74F8" w:rsidRPr="00C40A83" w:rsidRDefault="00DF74F8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</w:t>
            </w:r>
          </w:p>
        </w:tc>
      </w:tr>
      <w:tr w:rsidR="00DF74F8" w:rsidRPr="00C40A83" w:rsidTr="008D5B40">
        <w:trPr>
          <w:trHeight w:val="716"/>
        </w:trPr>
        <w:tc>
          <w:tcPr>
            <w:tcW w:w="3313" w:type="dxa"/>
          </w:tcPr>
          <w:p w:rsidR="00DF74F8" w:rsidRPr="00C40A83" w:rsidRDefault="00DF74F8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семинар</w:t>
            </w:r>
          </w:p>
        </w:tc>
        <w:tc>
          <w:tcPr>
            <w:tcW w:w="3313" w:type="dxa"/>
          </w:tcPr>
          <w:p w:rsidR="00DF74F8" w:rsidRPr="00C40A83" w:rsidRDefault="00DF74F8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313" w:type="dxa"/>
          </w:tcPr>
          <w:p w:rsidR="00DF74F8" w:rsidRPr="00C40A83" w:rsidRDefault="00DF74F8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DF74F8" w:rsidRPr="00C40A83" w:rsidTr="008D5B40">
        <w:trPr>
          <w:trHeight w:val="529"/>
        </w:trPr>
        <w:tc>
          <w:tcPr>
            <w:tcW w:w="3313" w:type="dxa"/>
          </w:tcPr>
          <w:p w:rsidR="00DF74F8" w:rsidRPr="00C40A83" w:rsidRDefault="00DF74F8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3313" w:type="dxa"/>
          </w:tcPr>
          <w:p w:rsidR="00DF74F8" w:rsidRPr="00C40A83" w:rsidRDefault="00DF74F8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313" w:type="dxa"/>
          </w:tcPr>
          <w:p w:rsidR="00DF74F8" w:rsidRPr="00C40A83" w:rsidRDefault="00DF74F8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</w:tc>
      </w:tr>
      <w:tr w:rsidR="00DF74F8" w:rsidRPr="00C40A83" w:rsidTr="008D5B40">
        <w:trPr>
          <w:trHeight w:val="538"/>
        </w:trPr>
        <w:tc>
          <w:tcPr>
            <w:tcW w:w="3313" w:type="dxa"/>
          </w:tcPr>
          <w:p w:rsidR="00DF74F8" w:rsidRPr="00C40A83" w:rsidRDefault="00DF74F8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313" w:type="dxa"/>
          </w:tcPr>
          <w:p w:rsidR="00DF74F8" w:rsidRPr="00C40A83" w:rsidRDefault="00DF74F8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</w:t>
            </w:r>
          </w:p>
        </w:tc>
        <w:tc>
          <w:tcPr>
            <w:tcW w:w="3313" w:type="dxa"/>
          </w:tcPr>
          <w:p w:rsidR="00DF74F8" w:rsidRPr="00C40A83" w:rsidRDefault="00DF74F8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</w:tbl>
    <w:p w:rsidR="00DF74F8" w:rsidRPr="00C40A83" w:rsidRDefault="00DF74F8" w:rsidP="00E10AF1">
      <w:pPr>
        <w:tabs>
          <w:tab w:val="left" w:pos="1980"/>
        </w:tabs>
        <w:jc w:val="center"/>
        <w:rPr>
          <w:sz w:val="28"/>
          <w:szCs w:val="28"/>
        </w:rPr>
      </w:pPr>
    </w:p>
    <w:p w:rsidR="00DF74F8" w:rsidRPr="00C40A83" w:rsidRDefault="00DF74F8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Анализ методической работы по направлениям деятельности</w:t>
      </w:r>
    </w:p>
    <w:p w:rsidR="00DF74F8" w:rsidRPr="00C40A83" w:rsidRDefault="00DF74F8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DF74F8" w:rsidRPr="00C40A83" w:rsidRDefault="00DF74F8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Проведение педсоветов</w:t>
      </w:r>
    </w:p>
    <w:p w:rsidR="00DF74F8" w:rsidRPr="00C40A83" w:rsidRDefault="00DF74F8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DF74F8" w:rsidRPr="00C40A83" w:rsidRDefault="00DF74F8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Высшая форма коллективной методической работы - это педагогический совет, который является органом самоуправления коллектива педагогов, где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 </w:t>
      </w:r>
    </w:p>
    <w:p w:rsidR="00DF74F8" w:rsidRPr="00C40A83" w:rsidRDefault="00DF74F8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F8" w:rsidRDefault="00DF74F8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F74F8" w:rsidRPr="00C40A83" w:rsidRDefault="00DF74F8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 учебный год были проведены следующие тематические педсоветы</w:t>
      </w:r>
      <w:r w:rsidRPr="00C40A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DF74F8" w:rsidRPr="00C40A83" w:rsidRDefault="00DF74F8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F74F8" w:rsidRPr="00C40A83" w:rsidRDefault="00DF74F8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1. Анализ работы за 2020 - 2021 учебный год. </w:t>
      </w:r>
    </w:p>
    <w:p w:rsidR="00DF74F8" w:rsidRPr="00C40A83" w:rsidRDefault="00DF74F8" w:rsidP="00E10AF1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2. Проблемы</w:t>
      </w:r>
      <w:r>
        <w:rPr>
          <w:rFonts w:ascii="Times New Roman" w:hAnsi="Times New Roman" w:cs="Times New Roman"/>
          <w:sz w:val="28"/>
          <w:szCs w:val="28"/>
        </w:rPr>
        <w:t xml:space="preserve"> школьной адаптации учащихся 1 </w:t>
      </w:r>
      <w:r w:rsidRPr="00C40A83">
        <w:rPr>
          <w:rFonts w:ascii="Times New Roman" w:hAnsi="Times New Roman" w:cs="Times New Roman"/>
          <w:sz w:val="28"/>
          <w:szCs w:val="28"/>
        </w:rPr>
        <w:t>классов.</w:t>
      </w:r>
    </w:p>
    <w:p w:rsidR="00DF74F8" w:rsidRPr="00C40A83" w:rsidRDefault="00DF74F8" w:rsidP="00E10AF1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3. Формирование функциональной грамотности как одна из задач современного образования.</w:t>
      </w:r>
    </w:p>
    <w:p w:rsidR="00DF74F8" w:rsidRPr="00C40A83" w:rsidRDefault="00DF74F8" w:rsidP="00E10AF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4.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внедрению новых ФГОС, как инструмента реализации образовательной политики РФ. </w:t>
      </w:r>
    </w:p>
    <w:p w:rsidR="00DF74F8" w:rsidRPr="00C40A83" w:rsidRDefault="00DF74F8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К подготовке педсоветов, к выработке их решений привлекались учителя, привлекалась психолого - педагогическая служба, что способствовало повышению эффективности заседаний, созданию атмосферы заинтересованного обсуждения. </w:t>
      </w:r>
    </w:p>
    <w:p w:rsidR="00DF74F8" w:rsidRPr="00C40A83" w:rsidRDefault="00DF74F8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Решения педсоветов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:rsidR="00DF74F8" w:rsidRPr="00C40A83" w:rsidRDefault="00DF74F8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74F8" w:rsidRPr="00C40A83" w:rsidRDefault="00DF74F8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Выводы:</w:t>
      </w:r>
      <w:r w:rsidRPr="00C40A83">
        <w:rPr>
          <w:rFonts w:ascii="Times New Roman" w:hAnsi="Times New Roman" w:cs="Times New Roman"/>
          <w:sz w:val="28"/>
          <w:szCs w:val="28"/>
        </w:rPr>
        <w:t xml:space="preserve"> на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учебно-воспитательного процесса, заслушивались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</w:p>
    <w:p w:rsidR="00DF74F8" w:rsidRPr="00C40A83" w:rsidRDefault="00DF74F8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74F8" w:rsidRPr="00C40A83" w:rsidRDefault="00DF74F8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</w:t>
      </w:r>
      <w:r w:rsidRPr="00C40A8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40A83">
        <w:rPr>
          <w:rFonts w:ascii="Times New Roman" w:hAnsi="Times New Roman" w:cs="Times New Roman"/>
          <w:sz w:val="28"/>
          <w:szCs w:val="28"/>
        </w:rPr>
        <w:t xml:space="preserve"> в 2022-2023 учебном году продолжить использование нестандартных форм проведения педсоветов.</w:t>
      </w:r>
    </w:p>
    <w:p w:rsidR="00DF74F8" w:rsidRPr="00C40A83" w:rsidRDefault="00DF74F8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F74F8" w:rsidRPr="00C40A83" w:rsidRDefault="00DF74F8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F74F8" w:rsidRPr="00C40A83" w:rsidRDefault="00DF74F8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F74F8" w:rsidRPr="00C40A83" w:rsidRDefault="00DF74F8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F74F8" w:rsidRPr="00C40A83" w:rsidRDefault="00DF74F8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Вместе с тем в работе имелись следующие недостатки:</w:t>
      </w:r>
    </w:p>
    <w:p w:rsidR="00DF74F8" w:rsidRPr="00C40A83" w:rsidRDefault="00DF74F8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1.Недостаточно активно велась работа учителей по представлению собственного педагогического опыта и изучению опыта коллег.</w:t>
      </w:r>
    </w:p>
    <w:p w:rsidR="00DF74F8" w:rsidRPr="00C40A83" w:rsidRDefault="00DF74F8" w:rsidP="00E10AF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C40A83">
        <w:rPr>
          <w:rFonts w:ascii="Times New Roman" w:hAnsi="Times New Roman" w:cs="Times New Roman"/>
          <w:sz w:val="28"/>
          <w:szCs w:val="28"/>
        </w:rPr>
        <w:t xml:space="preserve"> Недостаточно активное включение и участие педагогов школы в профессиональных конкурсах</w:t>
      </w:r>
    </w:p>
    <w:p w:rsidR="00DF74F8" w:rsidRPr="00C40A83" w:rsidRDefault="00DF74F8" w:rsidP="00E10AF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3. Малое количество  учителей имеют публикации в методических сборниках.</w:t>
      </w:r>
    </w:p>
    <w:p w:rsidR="00DF74F8" w:rsidRPr="00C40A83" w:rsidRDefault="00DF74F8" w:rsidP="00E10AF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F74F8" w:rsidRPr="00C40A83" w:rsidRDefault="00DF74F8" w:rsidP="00E10AF1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Рекомендации:</w:t>
      </w:r>
    </w:p>
    <w:p w:rsidR="00DF74F8" w:rsidRPr="00C40A83" w:rsidRDefault="00DF74F8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 Администрации школы, руководителям школьных МО продолжить работу по повышению роста профессионального уровня педагогов.</w:t>
      </w:r>
    </w:p>
    <w:p w:rsidR="00DF74F8" w:rsidRPr="00C40A83" w:rsidRDefault="00DF74F8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 Администрации школы, руководителям школьных МО привлекать педагогов к участию в очных профессиональных конкурсах.</w:t>
      </w:r>
    </w:p>
    <w:p w:rsidR="00DF74F8" w:rsidRDefault="00DF74F8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3.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школы</w:t>
      </w:r>
      <w:r w:rsidRPr="00C40A83">
        <w:rPr>
          <w:rFonts w:ascii="Times New Roman" w:hAnsi="Times New Roman" w:cs="Times New Roman"/>
          <w:sz w:val="28"/>
          <w:szCs w:val="28"/>
        </w:rPr>
        <w:t xml:space="preserve"> усилить контроль за работой педагогов по самообразованию, взаимопосещению уроков, мероприятий разного уровня с целью обмена опытом.</w:t>
      </w:r>
    </w:p>
    <w:p w:rsidR="00DF74F8" w:rsidRDefault="00DF74F8"/>
    <w:sectPr w:rsidR="00DF74F8" w:rsidSect="0025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12C54"/>
    <w:multiLevelType w:val="hybridMultilevel"/>
    <w:tmpl w:val="BC48A8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AF1"/>
    <w:rsid w:val="00044DB2"/>
    <w:rsid w:val="00257426"/>
    <w:rsid w:val="00442539"/>
    <w:rsid w:val="004447C8"/>
    <w:rsid w:val="004609D6"/>
    <w:rsid w:val="008D5B40"/>
    <w:rsid w:val="00C40A83"/>
    <w:rsid w:val="00D4543E"/>
    <w:rsid w:val="00DF74F8"/>
    <w:rsid w:val="00E10AF1"/>
    <w:rsid w:val="00F5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F1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E10AF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E10AF1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customStyle="1" w:styleId="Default">
    <w:name w:val="Default"/>
    <w:uiPriority w:val="99"/>
    <w:rsid w:val="00E10AF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Spacing">
    <w:name w:val="No Spacing"/>
    <w:aliases w:val="Без интервала1,основа,Без интервала11"/>
    <w:link w:val="NoSpacingChar"/>
    <w:uiPriority w:val="99"/>
    <w:qFormat/>
    <w:rsid w:val="00E10AF1"/>
    <w:rPr>
      <w:lang w:eastAsia="en-US"/>
    </w:rPr>
  </w:style>
  <w:style w:type="character" w:customStyle="1" w:styleId="NoSpacingChar">
    <w:name w:val="No Spacing Char"/>
    <w:aliases w:val="Без интервала1 Char,основа Char,Без интервала11 Char"/>
    <w:link w:val="NoSpacing"/>
    <w:uiPriority w:val="99"/>
    <w:locked/>
    <w:rsid w:val="00E10AF1"/>
    <w:rPr>
      <w:rFonts w:ascii="Calibri" w:eastAsia="Times New Roman" w:hAnsi="Calibri"/>
      <w:sz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748</Words>
  <Characters>4268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3</cp:revision>
  <dcterms:created xsi:type="dcterms:W3CDTF">2022-09-13T06:35:00Z</dcterms:created>
  <dcterms:modified xsi:type="dcterms:W3CDTF">2022-11-23T07:08:00Z</dcterms:modified>
</cp:coreProperties>
</file>