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96" w:rsidRDefault="00652296" w:rsidP="00415642">
      <w:pPr>
        <w:tabs>
          <w:tab w:val="left" w:pos="142"/>
          <w:tab w:val="left" w:pos="2286"/>
        </w:tabs>
        <w:spacing w:after="0" w:line="240" w:lineRule="auto"/>
        <w:ind w:right="-1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Приложение 2</w:t>
      </w:r>
    </w:p>
    <w:p w:rsidR="00652296" w:rsidRPr="00415642" w:rsidRDefault="00652296" w:rsidP="00415642">
      <w:pPr>
        <w:tabs>
          <w:tab w:val="left" w:pos="142"/>
          <w:tab w:val="left" w:pos="2286"/>
        </w:tabs>
        <w:spacing w:after="0" w:line="240" w:lineRule="auto"/>
        <w:ind w:right="-1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52296" w:rsidRDefault="00652296" w:rsidP="00A0259C">
      <w:pPr>
        <w:tabs>
          <w:tab w:val="left" w:pos="142"/>
          <w:tab w:val="left" w:pos="228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Мониторинг горячего питания учащихся начальных классов, в том числе в малокомплектных школах</w:t>
      </w:r>
    </w:p>
    <w:p w:rsidR="00652296" w:rsidRDefault="00652296" w:rsidP="00B55E70">
      <w:pPr>
        <w:tabs>
          <w:tab w:val="left" w:pos="142"/>
          <w:tab w:val="left" w:pos="2286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52296" w:rsidRDefault="00652296" w:rsidP="0097381B">
      <w:pPr>
        <w:tabs>
          <w:tab w:val="left" w:pos="142"/>
          <w:tab w:val="left" w:pos="228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977"/>
        <w:gridCol w:w="1701"/>
        <w:gridCol w:w="2693"/>
        <w:gridCol w:w="1276"/>
        <w:gridCol w:w="1701"/>
        <w:gridCol w:w="1843"/>
        <w:gridCol w:w="1417"/>
        <w:gridCol w:w="1843"/>
      </w:tblGrid>
      <w:tr w:rsidR="00652296" w:rsidTr="009E294D">
        <w:tc>
          <w:tcPr>
            <w:tcW w:w="1135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% образовательных организаций по вариантам обеспечения горячего питания: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1) приготовление в школьных столовых и буфетах;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2) доставка в школу уже готового питания;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3) организация питания в других столовых;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4) выдача продовольственных наборов, которые дети могут забирать домой</w:t>
            </w:r>
          </w:p>
        </w:tc>
        <w:tc>
          <w:tcPr>
            <w:tcW w:w="1701" w:type="dxa"/>
          </w:tcPr>
          <w:p w:rsidR="00652296" w:rsidRPr="009E294D" w:rsidRDefault="00652296" w:rsidP="009E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Кол-во проверенных школ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% школ с наличием спец. меню, учитывающего особенности здоровья детей: целиакия, сахарный диабет, муковисцидоз, пищевые аллергии и др.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i/>
                <w:sz w:val="24"/>
                <w:szCs w:val="24"/>
              </w:rPr>
              <w:t>(если нет, то как решается вопрос, как питаются такие дети)</w:t>
            </w:r>
          </w:p>
        </w:tc>
        <w:tc>
          <w:tcPr>
            <w:tcW w:w="1276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% школ с меню на сайте ОО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296" w:rsidRPr="009E294D" w:rsidRDefault="00652296" w:rsidP="009E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Кол-во опрошенных родителей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296" w:rsidRPr="009E294D" w:rsidRDefault="00652296" w:rsidP="009E29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 xml:space="preserve">% родителей, участвующих в разработке меню </w:t>
            </w:r>
          </w:p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Проблемы,</w:t>
            </w: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 xml:space="preserve"> жалобы родителей, учащихся</w:t>
            </w:r>
          </w:p>
        </w:tc>
        <w:tc>
          <w:tcPr>
            <w:tcW w:w="1843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652296" w:rsidTr="009E294D">
        <w:tc>
          <w:tcPr>
            <w:tcW w:w="1135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Кромской район</w:t>
            </w:r>
          </w:p>
        </w:tc>
        <w:tc>
          <w:tcPr>
            <w:tcW w:w="2977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E294D">
              <w:rPr>
                <w:rFonts w:ascii="Times New Roman" w:hAnsi="Times New Roman"/>
                <w:b/>
                <w:sz w:val="24"/>
                <w:szCs w:val="24"/>
              </w:rPr>
              <w:t>) приготовление в школьных столовых и буфетах;</w:t>
            </w:r>
          </w:p>
        </w:tc>
        <w:tc>
          <w:tcPr>
            <w:tcW w:w="1701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таких детей нет</w:t>
            </w:r>
          </w:p>
        </w:tc>
        <w:tc>
          <w:tcPr>
            <w:tcW w:w="1276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2296" w:rsidRPr="009E294D" w:rsidRDefault="00652296" w:rsidP="009E294D">
            <w:pPr>
              <w:tabs>
                <w:tab w:val="left" w:pos="142"/>
                <w:tab w:val="left" w:pos="228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оборудование пищеблока</w:t>
            </w:r>
          </w:p>
        </w:tc>
      </w:tr>
    </w:tbl>
    <w:p w:rsidR="00652296" w:rsidRDefault="00652296"/>
    <w:p w:rsidR="00652296" w:rsidRDefault="00652296"/>
    <w:sectPr w:rsidR="00652296" w:rsidSect="00973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FF1"/>
    <w:multiLevelType w:val="hybridMultilevel"/>
    <w:tmpl w:val="918E88D2"/>
    <w:lvl w:ilvl="0" w:tplc="34B42AA6">
      <w:start w:val="100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53E96"/>
    <w:multiLevelType w:val="hybridMultilevel"/>
    <w:tmpl w:val="35D0D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56D3D"/>
    <w:multiLevelType w:val="hybridMultilevel"/>
    <w:tmpl w:val="A13ADB06"/>
    <w:lvl w:ilvl="0" w:tplc="FC54CF20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21DC5"/>
    <w:multiLevelType w:val="hybridMultilevel"/>
    <w:tmpl w:val="5AD2A104"/>
    <w:lvl w:ilvl="0" w:tplc="ACACEC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B1605"/>
    <w:multiLevelType w:val="hybridMultilevel"/>
    <w:tmpl w:val="7F0C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97ECC"/>
    <w:multiLevelType w:val="hybridMultilevel"/>
    <w:tmpl w:val="C7EA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8D3F62"/>
    <w:multiLevelType w:val="hybridMultilevel"/>
    <w:tmpl w:val="CAEC7652"/>
    <w:lvl w:ilvl="0" w:tplc="27F8DDFC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7">
    <w:nsid w:val="2A734715"/>
    <w:multiLevelType w:val="hybridMultilevel"/>
    <w:tmpl w:val="4AA2B2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E5D8E"/>
    <w:multiLevelType w:val="hybridMultilevel"/>
    <w:tmpl w:val="C6F429C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360E12"/>
    <w:multiLevelType w:val="hybridMultilevel"/>
    <w:tmpl w:val="AEC68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5C446A"/>
    <w:multiLevelType w:val="hybridMultilevel"/>
    <w:tmpl w:val="7854CB52"/>
    <w:lvl w:ilvl="0" w:tplc="4EB85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AA347E7"/>
    <w:multiLevelType w:val="hybridMultilevel"/>
    <w:tmpl w:val="61383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D975B3"/>
    <w:multiLevelType w:val="hybridMultilevel"/>
    <w:tmpl w:val="D152EA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ED328C"/>
    <w:multiLevelType w:val="hybridMultilevel"/>
    <w:tmpl w:val="169CA1B8"/>
    <w:lvl w:ilvl="0" w:tplc="8A56A2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D83658"/>
    <w:multiLevelType w:val="hybridMultilevel"/>
    <w:tmpl w:val="3B9C2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5201D8"/>
    <w:multiLevelType w:val="hybridMultilevel"/>
    <w:tmpl w:val="75AA5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782406"/>
    <w:multiLevelType w:val="hybridMultilevel"/>
    <w:tmpl w:val="09626A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264D3D"/>
    <w:multiLevelType w:val="hybridMultilevel"/>
    <w:tmpl w:val="252AFDCA"/>
    <w:lvl w:ilvl="0" w:tplc="C8F8683C">
      <w:start w:val="1"/>
      <w:numFmt w:val="decimal"/>
      <w:lvlText w:val="%1)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8">
    <w:nsid w:val="6D911374"/>
    <w:multiLevelType w:val="hybridMultilevel"/>
    <w:tmpl w:val="649E9E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B4010"/>
    <w:multiLevelType w:val="hybridMultilevel"/>
    <w:tmpl w:val="372624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011FE2"/>
    <w:multiLevelType w:val="hybridMultilevel"/>
    <w:tmpl w:val="29529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17"/>
  </w:num>
  <w:num w:numId="6">
    <w:abstractNumId w:val="9"/>
  </w:num>
  <w:num w:numId="7">
    <w:abstractNumId w:val="12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  <w:num w:numId="15">
    <w:abstractNumId w:val="18"/>
  </w:num>
  <w:num w:numId="16">
    <w:abstractNumId w:val="8"/>
  </w:num>
  <w:num w:numId="17">
    <w:abstractNumId w:val="4"/>
  </w:num>
  <w:num w:numId="18">
    <w:abstractNumId w:val="2"/>
  </w:num>
  <w:num w:numId="19">
    <w:abstractNumId w:val="20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81B"/>
    <w:rsid w:val="000057D1"/>
    <w:rsid w:val="00017D8B"/>
    <w:rsid w:val="000311C0"/>
    <w:rsid w:val="00033B96"/>
    <w:rsid w:val="00037CFC"/>
    <w:rsid w:val="000609DC"/>
    <w:rsid w:val="00061820"/>
    <w:rsid w:val="000667DB"/>
    <w:rsid w:val="000707D7"/>
    <w:rsid w:val="0007290C"/>
    <w:rsid w:val="0007517E"/>
    <w:rsid w:val="00093EA0"/>
    <w:rsid w:val="000A243C"/>
    <w:rsid w:val="000B4294"/>
    <w:rsid w:val="000B69CB"/>
    <w:rsid w:val="000C28E5"/>
    <w:rsid w:val="000C72D7"/>
    <w:rsid w:val="000D11A6"/>
    <w:rsid w:val="000D5FA5"/>
    <w:rsid w:val="00100D41"/>
    <w:rsid w:val="001120F4"/>
    <w:rsid w:val="00116318"/>
    <w:rsid w:val="00117334"/>
    <w:rsid w:val="0012350E"/>
    <w:rsid w:val="00130D23"/>
    <w:rsid w:val="00142C10"/>
    <w:rsid w:val="00144426"/>
    <w:rsid w:val="00145291"/>
    <w:rsid w:val="001520DC"/>
    <w:rsid w:val="00152364"/>
    <w:rsid w:val="00163957"/>
    <w:rsid w:val="00163A39"/>
    <w:rsid w:val="00173B60"/>
    <w:rsid w:val="001871C4"/>
    <w:rsid w:val="00190E5D"/>
    <w:rsid w:val="0019376A"/>
    <w:rsid w:val="001A3687"/>
    <w:rsid w:val="001A63B7"/>
    <w:rsid w:val="001B085A"/>
    <w:rsid w:val="001B202B"/>
    <w:rsid w:val="001B22D3"/>
    <w:rsid w:val="001C22F4"/>
    <w:rsid w:val="001C4769"/>
    <w:rsid w:val="001C6203"/>
    <w:rsid w:val="001D26DB"/>
    <w:rsid w:val="001E1DE3"/>
    <w:rsid w:val="001E7EB6"/>
    <w:rsid w:val="00200238"/>
    <w:rsid w:val="0020246B"/>
    <w:rsid w:val="0021440D"/>
    <w:rsid w:val="00225A06"/>
    <w:rsid w:val="0023285F"/>
    <w:rsid w:val="00252989"/>
    <w:rsid w:val="002537BB"/>
    <w:rsid w:val="00255ED1"/>
    <w:rsid w:val="0026187C"/>
    <w:rsid w:val="00272D2E"/>
    <w:rsid w:val="0028448A"/>
    <w:rsid w:val="0028562C"/>
    <w:rsid w:val="002B258C"/>
    <w:rsid w:val="002B3301"/>
    <w:rsid w:val="002C40D4"/>
    <w:rsid w:val="002C7888"/>
    <w:rsid w:val="002D22EC"/>
    <w:rsid w:val="002D52D4"/>
    <w:rsid w:val="002E6276"/>
    <w:rsid w:val="002E6676"/>
    <w:rsid w:val="002F6364"/>
    <w:rsid w:val="00320F90"/>
    <w:rsid w:val="003403FB"/>
    <w:rsid w:val="00347D43"/>
    <w:rsid w:val="003603AF"/>
    <w:rsid w:val="003627EE"/>
    <w:rsid w:val="003801D7"/>
    <w:rsid w:val="00382D94"/>
    <w:rsid w:val="00397F75"/>
    <w:rsid w:val="003C6CF5"/>
    <w:rsid w:val="003E019F"/>
    <w:rsid w:val="003E087B"/>
    <w:rsid w:val="00404D98"/>
    <w:rsid w:val="004110CA"/>
    <w:rsid w:val="00414353"/>
    <w:rsid w:val="00415642"/>
    <w:rsid w:val="00417F3C"/>
    <w:rsid w:val="00421024"/>
    <w:rsid w:val="00425973"/>
    <w:rsid w:val="00426089"/>
    <w:rsid w:val="00440D0F"/>
    <w:rsid w:val="00444F99"/>
    <w:rsid w:val="004609FA"/>
    <w:rsid w:val="004633A8"/>
    <w:rsid w:val="00466229"/>
    <w:rsid w:val="004809D0"/>
    <w:rsid w:val="00484458"/>
    <w:rsid w:val="004C6F2A"/>
    <w:rsid w:val="004E0BB3"/>
    <w:rsid w:val="004E6E6B"/>
    <w:rsid w:val="004F5F16"/>
    <w:rsid w:val="00516F51"/>
    <w:rsid w:val="0053226A"/>
    <w:rsid w:val="00552C1A"/>
    <w:rsid w:val="00575054"/>
    <w:rsid w:val="0058140A"/>
    <w:rsid w:val="005A1370"/>
    <w:rsid w:val="005C0EB5"/>
    <w:rsid w:val="005C252E"/>
    <w:rsid w:val="005D370E"/>
    <w:rsid w:val="005D43A6"/>
    <w:rsid w:val="005D49B8"/>
    <w:rsid w:val="005D676E"/>
    <w:rsid w:val="005E6D4A"/>
    <w:rsid w:val="005F01E5"/>
    <w:rsid w:val="005F1B5F"/>
    <w:rsid w:val="00600AB7"/>
    <w:rsid w:val="0060417D"/>
    <w:rsid w:val="00604C6D"/>
    <w:rsid w:val="006301F4"/>
    <w:rsid w:val="00636B17"/>
    <w:rsid w:val="00647BFE"/>
    <w:rsid w:val="00652296"/>
    <w:rsid w:val="00654A20"/>
    <w:rsid w:val="00674A27"/>
    <w:rsid w:val="00677714"/>
    <w:rsid w:val="00692476"/>
    <w:rsid w:val="00692933"/>
    <w:rsid w:val="006B5981"/>
    <w:rsid w:val="006B59A3"/>
    <w:rsid w:val="006C629A"/>
    <w:rsid w:val="006E247D"/>
    <w:rsid w:val="006E7DD0"/>
    <w:rsid w:val="006F3420"/>
    <w:rsid w:val="00701773"/>
    <w:rsid w:val="00706E03"/>
    <w:rsid w:val="00717415"/>
    <w:rsid w:val="00722911"/>
    <w:rsid w:val="0072465A"/>
    <w:rsid w:val="007261CA"/>
    <w:rsid w:val="00741243"/>
    <w:rsid w:val="00741484"/>
    <w:rsid w:val="007450CB"/>
    <w:rsid w:val="007501D8"/>
    <w:rsid w:val="00750F08"/>
    <w:rsid w:val="00752C7F"/>
    <w:rsid w:val="00763331"/>
    <w:rsid w:val="00764050"/>
    <w:rsid w:val="00770514"/>
    <w:rsid w:val="00774B05"/>
    <w:rsid w:val="00776D6D"/>
    <w:rsid w:val="0078070B"/>
    <w:rsid w:val="00783929"/>
    <w:rsid w:val="00790671"/>
    <w:rsid w:val="007B3572"/>
    <w:rsid w:val="007C034C"/>
    <w:rsid w:val="007E43E3"/>
    <w:rsid w:val="007E4D38"/>
    <w:rsid w:val="007F5882"/>
    <w:rsid w:val="00800F5C"/>
    <w:rsid w:val="008101C9"/>
    <w:rsid w:val="00812CA8"/>
    <w:rsid w:val="008162FD"/>
    <w:rsid w:val="00830B5A"/>
    <w:rsid w:val="00834945"/>
    <w:rsid w:val="00840DED"/>
    <w:rsid w:val="008451F6"/>
    <w:rsid w:val="0085414F"/>
    <w:rsid w:val="008604F2"/>
    <w:rsid w:val="00861B9B"/>
    <w:rsid w:val="0087579F"/>
    <w:rsid w:val="00876BF1"/>
    <w:rsid w:val="00880D8E"/>
    <w:rsid w:val="00890315"/>
    <w:rsid w:val="008A2EA4"/>
    <w:rsid w:val="008A5BAD"/>
    <w:rsid w:val="008C024C"/>
    <w:rsid w:val="008C3128"/>
    <w:rsid w:val="008C53EA"/>
    <w:rsid w:val="008D6427"/>
    <w:rsid w:val="008E1536"/>
    <w:rsid w:val="008F039C"/>
    <w:rsid w:val="0090648F"/>
    <w:rsid w:val="00906F59"/>
    <w:rsid w:val="00913965"/>
    <w:rsid w:val="00914BD2"/>
    <w:rsid w:val="00925C40"/>
    <w:rsid w:val="00955247"/>
    <w:rsid w:val="00960A3F"/>
    <w:rsid w:val="00973417"/>
    <w:rsid w:val="0097381B"/>
    <w:rsid w:val="00982B16"/>
    <w:rsid w:val="009C2DA6"/>
    <w:rsid w:val="009E294D"/>
    <w:rsid w:val="009E6260"/>
    <w:rsid w:val="009F04E0"/>
    <w:rsid w:val="009F4F12"/>
    <w:rsid w:val="00A0259C"/>
    <w:rsid w:val="00A0637C"/>
    <w:rsid w:val="00A30880"/>
    <w:rsid w:val="00A3795A"/>
    <w:rsid w:val="00A4596A"/>
    <w:rsid w:val="00A473CC"/>
    <w:rsid w:val="00A533DF"/>
    <w:rsid w:val="00A60162"/>
    <w:rsid w:val="00A65621"/>
    <w:rsid w:val="00A66E86"/>
    <w:rsid w:val="00A67E2D"/>
    <w:rsid w:val="00A85F0D"/>
    <w:rsid w:val="00A91B69"/>
    <w:rsid w:val="00A975AB"/>
    <w:rsid w:val="00AA730A"/>
    <w:rsid w:val="00AC79E7"/>
    <w:rsid w:val="00AD2A42"/>
    <w:rsid w:val="00AE1F3C"/>
    <w:rsid w:val="00AE208E"/>
    <w:rsid w:val="00AE2ED1"/>
    <w:rsid w:val="00AE7AC9"/>
    <w:rsid w:val="00AF10D4"/>
    <w:rsid w:val="00AF2D57"/>
    <w:rsid w:val="00AF2D7E"/>
    <w:rsid w:val="00B254AD"/>
    <w:rsid w:val="00B37A0C"/>
    <w:rsid w:val="00B55E70"/>
    <w:rsid w:val="00B63F23"/>
    <w:rsid w:val="00B64C6E"/>
    <w:rsid w:val="00B804C3"/>
    <w:rsid w:val="00BA040A"/>
    <w:rsid w:val="00BA3BFE"/>
    <w:rsid w:val="00BA7525"/>
    <w:rsid w:val="00BA7ACD"/>
    <w:rsid w:val="00BB0649"/>
    <w:rsid w:val="00BC2269"/>
    <w:rsid w:val="00BC795C"/>
    <w:rsid w:val="00BD1E0B"/>
    <w:rsid w:val="00BE4989"/>
    <w:rsid w:val="00C00185"/>
    <w:rsid w:val="00C03537"/>
    <w:rsid w:val="00C0560C"/>
    <w:rsid w:val="00C21934"/>
    <w:rsid w:val="00C3588F"/>
    <w:rsid w:val="00C40667"/>
    <w:rsid w:val="00C46BB6"/>
    <w:rsid w:val="00C557A0"/>
    <w:rsid w:val="00C57095"/>
    <w:rsid w:val="00C66384"/>
    <w:rsid w:val="00C71AE2"/>
    <w:rsid w:val="00C77665"/>
    <w:rsid w:val="00C81B19"/>
    <w:rsid w:val="00C84E11"/>
    <w:rsid w:val="00C878F3"/>
    <w:rsid w:val="00CB4210"/>
    <w:rsid w:val="00CC09C8"/>
    <w:rsid w:val="00CF1FDA"/>
    <w:rsid w:val="00CF7A14"/>
    <w:rsid w:val="00D07A0B"/>
    <w:rsid w:val="00D1458A"/>
    <w:rsid w:val="00D1625E"/>
    <w:rsid w:val="00D167A7"/>
    <w:rsid w:val="00D22F72"/>
    <w:rsid w:val="00D24CB8"/>
    <w:rsid w:val="00D333C1"/>
    <w:rsid w:val="00D42F82"/>
    <w:rsid w:val="00D51586"/>
    <w:rsid w:val="00D63C74"/>
    <w:rsid w:val="00D65629"/>
    <w:rsid w:val="00D6762A"/>
    <w:rsid w:val="00D868A9"/>
    <w:rsid w:val="00D91EA5"/>
    <w:rsid w:val="00DA79CB"/>
    <w:rsid w:val="00DB2EB4"/>
    <w:rsid w:val="00DB52D1"/>
    <w:rsid w:val="00DE1864"/>
    <w:rsid w:val="00DE5780"/>
    <w:rsid w:val="00E01A16"/>
    <w:rsid w:val="00E15A49"/>
    <w:rsid w:val="00E2054B"/>
    <w:rsid w:val="00E23056"/>
    <w:rsid w:val="00E306C6"/>
    <w:rsid w:val="00E34310"/>
    <w:rsid w:val="00E50D49"/>
    <w:rsid w:val="00E575CA"/>
    <w:rsid w:val="00E60115"/>
    <w:rsid w:val="00E6176F"/>
    <w:rsid w:val="00E62840"/>
    <w:rsid w:val="00E734B9"/>
    <w:rsid w:val="00E7490F"/>
    <w:rsid w:val="00E90614"/>
    <w:rsid w:val="00EB1569"/>
    <w:rsid w:val="00EB4757"/>
    <w:rsid w:val="00EB5B7C"/>
    <w:rsid w:val="00EC1855"/>
    <w:rsid w:val="00ED6928"/>
    <w:rsid w:val="00EE1376"/>
    <w:rsid w:val="00EF19BD"/>
    <w:rsid w:val="00EF1C0C"/>
    <w:rsid w:val="00EF6C43"/>
    <w:rsid w:val="00F02307"/>
    <w:rsid w:val="00F03218"/>
    <w:rsid w:val="00F155A1"/>
    <w:rsid w:val="00F23D2B"/>
    <w:rsid w:val="00F24149"/>
    <w:rsid w:val="00F51985"/>
    <w:rsid w:val="00F5306C"/>
    <w:rsid w:val="00F55123"/>
    <w:rsid w:val="00F564CB"/>
    <w:rsid w:val="00F56724"/>
    <w:rsid w:val="00F66265"/>
    <w:rsid w:val="00F7051E"/>
    <w:rsid w:val="00F71F3F"/>
    <w:rsid w:val="00F879CC"/>
    <w:rsid w:val="00F87CFA"/>
    <w:rsid w:val="00F962A9"/>
    <w:rsid w:val="00FA14E1"/>
    <w:rsid w:val="00FA33D3"/>
    <w:rsid w:val="00FA6205"/>
    <w:rsid w:val="00FA69F7"/>
    <w:rsid w:val="00FD356C"/>
    <w:rsid w:val="00FD5E98"/>
    <w:rsid w:val="00FE0186"/>
    <w:rsid w:val="00FE41AC"/>
    <w:rsid w:val="00FE4B72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1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1E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A66E86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07290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a">
    <w:name w:val="Содержимое таблицы"/>
    <w:basedOn w:val="Normal"/>
    <w:uiPriority w:val="99"/>
    <w:rsid w:val="00144426"/>
    <w:pPr>
      <w:suppressLineNumbers/>
      <w:suppressAutoHyphens/>
      <w:spacing w:after="0" w:line="240" w:lineRule="auto"/>
    </w:pPr>
    <w:rPr>
      <w:rFonts w:ascii="Arial" w:hAnsi="Arial" w:cs="Arial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4</cp:revision>
  <dcterms:created xsi:type="dcterms:W3CDTF">2023-02-07T12:04:00Z</dcterms:created>
  <dcterms:modified xsi:type="dcterms:W3CDTF">2023-02-09T09:16:00Z</dcterms:modified>
</cp:coreProperties>
</file>